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4B096BD3" w14:textId="77777777" w:rsidTr="00F84A4D">
        <w:trPr>
          <w:trHeight w:val="993"/>
        </w:trPr>
        <w:tc>
          <w:tcPr>
            <w:tcW w:w="9815" w:type="dxa"/>
            <w:gridSpan w:val="5"/>
          </w:tcPr>
          <w:p w14:paraId="40A12538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11DB302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6B690926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790E434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4C8F6566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431D0F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62AAEE7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E84DAF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D00F5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E8600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6B7EE7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94323F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FC890E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C6CC32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3871D4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17A5D5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E5CCAA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8D7F51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FE132B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D63706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ADBAB5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848B12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7C0CD6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A94D70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48D15F0E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437A6068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4B0C9685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23387DCB" w14:textId="77777777" w:rsidR="0085764D" w:rsidRDefault="00FD4425" w:rsidP="00D926F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926F1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493EA931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03ED8B7B" w14:textId="77777777" w:rsidR="0085764D" w:rsidRDefault="00FD4425" w:rsidP="000245C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245CB">
              <w:t>49/10</w:t>
            </w:r>
            <w:r>
              <w:fldChar w:fldCharType="end"/>
            </w:r>
          </w:p>
        </w:tc>
      </w:tr>
      <w:tr w:rsidR="0085764D" w14:paraId="75429E97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3CF745EE" w14:textId="77777777" w:rsidR="0085764D" w:rsidRDefault="0085764D" w:rsidP="00F84A4D"/>
        </w:tc>
      </w:tr>
      <w:tr w:rsidR="0085764D" w14:paraId="40575319" w14:textId="77777777" w:rsidTr="00F84A4D">
        <w:trPr>
          <w:trHeight w:val="826"/>
        </w:trPr>
        <w:tc>
          <w:tcPr>
            <w:tcW w:w="1951" w:type="dxa"/>
          </w:tcPr>
          <w:p w14:paraId="17CAEC9C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5EE3E9EC" w14:textId="77777777" w:rsidR="0085764D" w:rsidRPr="00252D0D" w:rsidRDefault="00FD4425" w:rsidP="00E7735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B333F5" w:rsidRPr="00B333F5">
              <w:t xml:space="preserve">О внесении изменений в решение региональной службы по тарифам Нижегородской области </w:t>
            </w:r>
            <w:r w:rsidR="00B333F5">
              <w:br/>
            </w:r>
            <w:r w:rsidR="00B333F5" w:rsidRPr="00B333F5">
              <w:t xml:space="preserve">от 18 декабря 2020 г. № 54/128 </w:t>
            </w:r>
            <w:r w:rsidR="00B333F5">
              <w:br/>
            </w:r>
            <w:r w:rsidR="00B333F5" w:rsidRPr="00B333F5">
              <w:t>«Об установлении АКЦИОНЕРНОМУ ОБЩЕСТВУ «</w:t>
            </w:r>
            <w:r w:rsidR="00E77351" w:rsidRPr="00E77351">
              <w:t>СИТИМАТИК – НИЖНИЙ НОВГОР</w:t>
            </w:r>
            <w:r w:rsidR="00E77351">
              <w:t>ОД</w:t>
            </w:r>
            <w:r w:rsidR="00B333F5" w:rsidRPr="00B333F5">
              <w:t xml:space="preserve">» (ИНН 5260278039), г. Нижний Новгород, единых тарифов на услугу регионального оператора по обращению с твердыми коммунальными отходами по зонам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6891E6FC" w14:textId="77777777" w:rsidR="0085764D" w:rsidRDefault="0085764D" w:rsidP="00F84A4D"/>
        </w:tc>
      </w:tr>
    </w:tbl>
    <w:p w14:paraId="711BC217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50F1EEA8" w14:textId="77777777" w:rsidR="003B1558" w:rsidRDefault="00E77351" w:rsidP="00E77351">
      <w:pPr>
        <w:tabs>
          <w:tab w:val="left" w:pos="1897"/>
        </w:tabs>
        <w:spacing w:line="276" w:lineRule="auto"/>
        <w:jc w:val="center"/>
        <w:rPr>
          <w:sz w:val="24"/>
          <w:szCs w:val="24"/>
        </w:rPr>
      </w:pPr>
      <w:r w:rsidRPr="00B333F5">
        <w:rPr>
          <w:rFonts w:eastAsia="Calibri"/>
          <w:szCs w:val="28"/>
        </w:rPr>
        <w:t>деятельности № 2 и № 4</w:t>
      </w:r>
      <w:r>
        <w:rPr>
          <w:rFonts w:eastAsia="Calibri"/>
          <w:szCs w:val="28"/>
        </w:rPr>
        <w:t>»</w:t>
      </w:r>
    </w:p>
    <w:p w14:paraId="6C5D7813" w14:textId="77777777" w:rsidR="00E77351" w:rsidRDefault="00E77351" w:rsidP="00644966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14:paraId="58D450F6" w14:textId="77777777" w:rsidR="001546A2" w:rsidRDefault="001546A2" w:rsidP="00644966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14:paraId="6432C21C" w14:textId="77777777" w:rsidR="00052072" w:rsidRPr="00052072" w:rsidRDefault="00052072" w:rsidP="00052072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052072">
        <w:rPr>
          <w:szCs w:val="28"/>
        </w:rPr>
        <w:t xml:space="preserve">В соответствии с Федеральным законом от 24 июня 1998 г. № 89-ФЗ </w:t>
      </w:r>
      <w:r w:rsidRPr="00052072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 г. № 484 «О ценообразовании в области</w:t>
      </w:r>
      <w:r w:rsidR="00C511E6">
        <w:rPr>
          <w:szCs w:val="28"/>
        </w:rPr>
        <w:t xml:space="preserve"> обращения</w:t>
      </w:r>
      <w:r w:rsidRPr="00052072">
        <w:rPr>
          <w:szCs w:val="28"/>
        </w:rPr>
        <w:t xml:space="preserve"> с твердыми коммунальными отходами», </w:t>
      </w:r>
      <w:r w:rsidR="00D926F1" w:rsidRPr="00D926F1">
        <w:rPr>
          <w:bCs/>
          <w:szCs w:val="28"/>
        </w:rPr>
        <w:t>постановлением Правительства Российской</w:t>
      </w:r>
      <w:r w:rsidR="00D926F1">
        <w:rPr>
          <w:bCs/>
          <w:szCs w:val="28"/>
        </w:rPr>
        <w:t xml:space="preserve"> Федерации от 14 ноября 2022 г. </w:t>
      </w:r>
      <w:r w:rsidR="00D926F1" w:rsidRPr="00D926F1">
        <w:rPr>
          <w:bCs/>
          <w:szCs w:val="28"/>
        </w:rPr>
        <w:t xml:space="preserve">№ 2053 </w:t>
      </w:r>
      <w:r w:rsidR="00C511E6">
        <w:rPr>
          <w:bCs/>
          <w:szCs w:val="28"/>
        </w:rPr>
        <w:br/>
      </w:r>
      <w:r w:rsidR="00D926F1" w:rsidRPr="00D926F1">
        <w:rPr>
          <w:bCs/>
          <w:szCs w:val="28"/>
        </w:rPr>
        <w:t>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>
        <w:rPr>
          <w:szCs w:val="28"/>
        </w:rPr>
        <w:t xml:space="preserve">, </w:t>
      </w:r>
      <w:r w:rsidRPr="00052072">
        <w:rPr>
          <w:szCs w:val="28"/>
        </w:rPr>
        <w:t xml:space="preserve">приказом ФАС России </w:t>
      </w:r>
      <w:r>
        <w:rPr>
          <w:szCs w:val="28"/>
        </w:rPr>
        <w:t xml:space="preserve">от 21 ноября 2016 г. № 1638/16 </w:t>
      </w:r>
      <w:r w:rsidR="00005BCD">
        <w:rPr>
          <w:szCs w:val="28"/>
        </w:rPr>
        <w:br/>
      </w:r>
      <w:r w:rsidRPr="00052072">
        <w:rPr>
          <w:szCs w:val="28"/>
        </w:rPr>
        <w:t>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необходимых обосновывающих материалов, представленных АКЦИОНЕРНЫМ ОБЩЕСТВОМ «</w:t>
      </w:r>
      <w:r w:rsidRPr="00052072">
        <w:rPr>
          <w:bCs/>
          <w:szCs w:val="24"/>
        </w:rPr>
        <w:t>СИТИМАТИК – НИЖНИЙ НОВГОРОД</w:t>
      </w:r>
      <w:r w:rsidRPr="00052072">
        <w:rPr>
          <w:szCs w:val="28"/>
        </w:rPr>
        <w:t>» (ИНН 5260278039), г. Нижний Новгород, экспертного заключения рег. № в-</w:t>
      </w:r>
      <w:r w:rsidR="00005BCD">
        <w:rPr>
          <w:szCs w:val="28"/>
        </w:rPr>
        <w:t>950</w:t>
      </w:r>
      <w:r w:rsidRPr="00052072">
        <w:rPr>
          <w:szCs w:val="28"/>
        </w:rPr>
        <w:t xml:space="preserve"> от </w:t>
      </w:r>
      <w:r w:rsidR="00005BCD">
        <w:rPr>
          <w:szCs w:val="28"/>
        </w:rPr>
        <w:t xml:space="preserve">22 ноября </w:t>
      </w:r>
      <w:r w:rsidRPr="00052072">
        <w:rPr>
          <w:szCs w:val="28"/>
        </w:rPr>
        <w:t>2022 г.:</w:t>
      </w:r>
    </w:p>
    <w:p w14:paraId="0A4D96B9" w14:textId="77777777" w:rsidR="00052072" w:rsidRPr="00052072" w:rsidRDefault="00052072" w:rsidP="000520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8"/>
        </w:rPr>
      </w:pPr>
      <w:r w:rsidRPr="00052072">
        <w:rPr>
          <w:b/>
          <w:szCs w:val="28"/>
        </w:rPr>
        <w:t>1.</w:t>
      </w:r>
      <w:r w:rsidRPr="00052072">
        <w:rPr>
          <w:szCs w:val="28"/>
        </w:rPr>
        <w:t xml:space="preserve"> Внести в </w:t>
      </w:r>
      <w:r w:rsidRPr="00052072">
        <w:rPr>
          <w:rFonts w:eastAsia="Calibri"/>
          <w:szCs w:val="28"/>
        </w:rPr>
        <w:t xml:space="preserve">решение </w:t>
      </w:r>
      <w:r w:rsidRPr="00052072">
        <w:rPr>
          <w:bCs/>
          <w:noProof/>
          <w:szCs w:val="28"/>
        </w:rPr>
        <w:t>региональной службы по тарифам Нижегородской области от 18 декабря 2020 г. № 54/128 «</w:t>
      </w:r>
      <w:r w:rsidRPr="00052072">
        <w:rPr>
          <w:rFonts w:eastAsia="Calibri"/>
          <w:szCs w:val="28"/>
        </w:rPr>
        <w:t>Об установлении АКЦИОНЕРНОМУ ОБЩЕСТВУ «</w:t>
      </w:r>
      <w:r w:rsidRPr="00052072">
        <w:rPr>
          <w:bCs/>
          <w:szCs w:val="24"/>
        </w:rPr>
        <w:t>СИТИМАТИК – НИЖНИЙ НОВГОРОД</w:t>
      </w:r>
      <w:r w:rsidRPr="00052072">
        <w:rPr>
          <w:rFonts w:eastAsia="Calibri"/>
          <w:szCs w:val="28"/>
        </w:rPr>
        <w:t xml:space="preserve">» (ИНН 5260278039), </w:t>
      </w:r>
      <w:r>
        <w:rPr>
          <w:rFonts w:eastAsia="Calibri"/>
          <w:szCs w:val="28"/>
        </w:rPr>
        <w:br/>
      </w:r>
      <w:r w:rsidRPr="00052072">
        <w:rPr>
          <w:rFonts w:eastAsia="Calibri"/>
          <w:szCs w:val="28"/>
        </w:rPr>
        <w:t>г. Нижний Новгород, единых тарифов на услугу регионального оператора по обращению с твердыми коммунальными отходами по зонам деятельности № 2 и № 4» следующие изменения:</w:t>
      </w:r>
    </w:p>
    <w:p w14:paraId="5D9BF5EC" w14:textId="77777777" w:rsidR="00052072" w:rsidRPr="00052072" w:rsidRDefault="00052072" w:rsidP="0005207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52072">
        <w:rPr>
          <w:b/>
          <w:i/>
          <w:szCs w:val="28"/>
        </w:rPr>
        <w:lastRenderedPageBreak/>
        <w:t>1.1.</w:t>
      </w:r>
      <w:r w:rsidRPr="00052072">
        <w:rPr>
          <w:szCs w:val="28"/>
        </w:rPr>
        <w:t xml:space="preserve"> Таблицу пункта 1 решения изложить в следующей редакции:</w:t>
      </w:r>
    </w:p>
    <w:p w14:paraId="433639D9" w14:textId="77777777" w:rsidR="00052072" w:rsidRPr="00052072" w:rsidRDefault="00052072" w:rsidP="0005207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52072">
        <w:rPr>
          <w:szCs w:val="28"/>
        </w:rPr>
        <w:t>«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6080"/>
        <w:gridCol w:w="2858"/>
      </w:tblGrid>
      <w:tr w:rsidR="00052072" w:rsidRPr="00AC21F7" w14:paraId="64E9F0FB" w14:textId="77777777" w:rsidTr="001C1572">
        <w:trPr>
          <w:trHeight w:val="281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0EE1" w14:textId="77777777" w:rsidR="00052072" w:rsidRPr="001C1572" w:rsidRDefault="00052072" w:rsidP="001B185B">
            <w:pPr>
              <w:jc w:val="center"/>
              <w:rPr>
                <w:b/>
                <w:sz w:val="18"/>
                <w:szCs w:val="18"/>
              </w:rPr>
            </w:pPr>
            <w:r w:rsidRPr="001C157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8770" w14:textId="77777777" w:rsidR="00052072" w:rsidRPr="001C1572" w:rsidRDefault="00052072" w:rsidP="001B185B">
            <w:pPr>
              <w:jc w:val="center"/>
              <w:rPr>
                <w:b/>
                <w:sz w:val="18"/>
                <w:szCs w:val="18"/>
              </w:rPr>
            </w:pPr>
            <w:r w:rsidRPr="001C1572">
              <w:rPr>
                <w:b/>
                <w:sz w:val="18"/>
                <w:szCs w:val="18"/>
              </w:rPr>
              <w:t xml:space="preserve">Вид тарифа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81EB" w14:textId="77777777" w:rsidR="00052072" w:rsidRPr="001C1572" w:rsidRDefault="00052072" w:rsidP="001B185B">
            <w:pPr>
              <w:jc w:val="center"/>
              <w:rPr>
                <w:b/>
                <w:sz w:val="18"/>
                <w:szCs w:val="18"/>
              </w:rPr>
            </w:pPr>
            <w:r w:rsidRPr="001C1572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052072" w:rsidRPr="00AC21F7" w14:paraId="092C6342" w14:textId="77777777" w:rsidTr="001C1572">
        <w:trPr>
          <w:cantSplit/>
          <w:trHeight w:val="296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BA80" w14:textId="77777777" w:rsidR="00052072" w:rsidRPr="001C1572" w:rsidRDefault="00052072" w:rsidP="001B185B">
            <w:pPr>
              <w:rPr>
                <w:b/>
                <w:sz w:val="18"/>
                <w:szCs w:val="18"/>
              </w:rPr>
            </w:pPr>
          </w:p>
        </w:tc>
        <w:tc>
          <w:tcPr>
            <w:tcW w:w="3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C139" w14:textId="77777777" w:rsidR="00052072" w:rsidRPr="001C1572" w:rsidRDefault="00052072" w:rsidP="001B185B">
            <w:pPr>
              <w:rPr>
                <w:b/>
                <w:sz w:val="18"/>
                <w:szCs w:val="18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A4E" w14:textId="77777777" w:rsidR="00052072" w:rsidRPr="001C1572" w:rsidRDefault="00052072" w:rsidP="001B185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1572">
              <w:rPr>
                <w:b/>
                <w:sz w:val="18"/>
                <w:szCs w:val="18"/>
              </w:rPr>
              <w:t>с 1 января по 31 декабря 2023 г.</w:t>
            </w:r>
          </w:p>
        </w:tc>
      </w:tr>
      <w:tr w:rsidR="00052072" w:rsidRPr="00AC21F7" w14:paraId="7C755EEE" w14:textId="77777777" w:rsidTr="001B185B">
        <w:trPr>
          <w:trHeight w:val="13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431" w14:textId="77777777" w:rsidR="00052072" w:rsidRPr="001C1572" w:rsidRDefault="00052072" w:rsidP="001B185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57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FB88" w14:textId="77777777" w:rsidR="00052072" w:rsidRPr="001C1572" w:rsidRDefault="00052072" w:rsidP="001B185B">
            <w:pPr>
              <w:rPr>
                <w:bCs/>
                <w:sz w:val="20"/>
                <w:szCs w:val="18"/>
              </w:rPr>
            </w:pPr>
            <w:r w:rsidRPr="001C1572">
              <w:rPr>
                <w:b/>
                <w:bCs/>
                <w:sz w:val="20"/>
                <w:szCs w:val="18"/>
              </w:rPr>
              <w:t>По зоне деятельности №</w:t>
            </w:r>
            <w:r w:rsidRPr="001C1572">
              <w:rPr>
                <w:bCs/>
                <w:sz w:val="20"/>
                <w:szCs w:val="18"/>
              </w:rPr>
              <w:t xml:space="preserve"> </w:t>
            </w:r>
            <w:r w:rsidRPr="001C1572">
              <w:rPr>
                <w:b/>
                <w:bCs/>
                <w:sz w:val="20"/>
                <w:szCs w:val="18"/>
              </w:rPr>
              <w:t>2</w:t>
            </w:r>
          </w:p>
        </w:tc>
      </w:tr>
      <w:tr w:rsidR="006F099F" w:rsidRPr="00AC21F7" w14:paraId="4EB6C64E" w14:textId="77777777" w:rsidTr="001C1572">
        <w:trPr>
          <w:trHeight w:val="13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B816" w14:textId="77777777" w:rsidR="006F099F" w:rsidRPr="001C1572" w:rsidRDefault="006F099F" w:rsidP="006F099F">
            <w:pPr>
              <w:jc w:val="center"/>
              <w:rPr>
                <w:b/>
                <w:bCs/>
                <w:sz w:val="18"/>
                <w:szCs w:val="18"/>
              </w:rPr>
            </w:pPr>
            <w:r w:rsidRPr="001C1572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05ED" w14:textId="77777777" w:rsidR="006F099F" w:rsidRPr="001C1572" w:rsidRDefault="006F099F" w:rsidP="006F099F">
            <w:pPr>
              <w:rPr>
                <w:noProof/>
                <w:sz w:val="20"/>
                <w:szCs w:val="18"/>
              </w:rPr>
            </w:pPr>
            <w:r w:rsidRPr="001C1572">
              <w:rPr>
                <w:sz w:val="20"/>
                <w:szCs w:val="18"/>
              </w:rPr>
              <w:t xml:space="preserve">Единые тарифы на </w:t>
            </w:r>
            <w:r w:rsidRPr="001C1572">
              <w:rPr>
                <w:bCs/>
                <w:sz w:val="20"/>
                <w:szCs w:val="18"/>
              </w:rPr>
              <w:t xml:space="preserve">услугу регионального оператора по обращению с твердыми коммунальными отходами, </w:t>
            </w:r>
            <w:r w:rsidRPr="001C1572">
              <w:rPr>
                <w:sz w:val="20"/>
                <w:szCs w:val="18"/>
              </w:rPr>
              <w:t>руб./м</w:t>
            </w:r>
            <w:r w:rsidRPr="001C1572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61816" w14:textId="77777777" w:rsidR="006F099F" w:rsidRPr="001C1572" w:rsidRDefault="006F099F" w:rsidP="001C1572">
            <w:pPr>
              <w:jc w:val="center"/>
              <w:rPr>
                <w:sz w:val="20"/>
                <w:szCs w:val="18"/>
              </w:rPr>
            </w:pPr>
            <w:r w:rsidRPr="001C1572">
              <w:rPr>
                <w:sz w:val="20"/>
                <w:szCs w:val="18"/>
              </w:rPr>
              <w:t>648,69</w:t>
            </w:r>
          </w:p>
        </w:tc>
      </w:tr>
      <w:tr w:rsidR="006F099F" w:rsidRPr="00AC21F7" w14:paraId="72B7F2BA" w14:textId="77777777" w:rsidTr="001C1572">
        <w:trPr>
          <w:trHeight w:val="13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6EA8" w14:textId="77777777" w:rsidR="006F099F" w:rsidRPr="001C1572" w:rsidRDefault="006F099F" w:rsidP="006F099F">
            <w:pPr>
              <w:jc w:val="center"/>
              <w:rPr>
                <w:b/>
                <w:bCs/>
                <w:sz w:val="18"/>
                <w:szCs w:val="18"/>
              </w:rPr>
            </w:pPr>
            <w:r w:rsidRPr="001C1572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1873" w14:textId="77777777" w:rsidR="006F099F" w:rsidRPr="001C1572" w:rsidRDefault="006F099F" w:rsidP="006F099F">
            <w:pPr>
              <w:rPr>
                <w:noProof/>
                <w:sz w:val="20"/>
                <w:szCs w:val="18"/>
              </w:rPr>
            </w:pPr>
            <w:r w:rsidRPr="001C1572">
              <w:rPr>
                <w:sz w:val="20"/>
                <w:szCs w:val="18"/>
              </w:rPr>
              <w:t xml:space="preserve">Единые тарифы на </w:t>
            </w:r>
            <w:r w:rsidRPr="001C1572">
              <w:rPr>
                <w:bCs/>
                <w:sz w:val="20"/>
                <w:szCs w:val="18"/>
              </w:rPr>
              <w:t xml:space="preserve">услугу регионального оператора по обращению с твердыми коммунальными отходами </w:t>
            </w:r>
            <w:r w:rsidRPr="001C1572">
              <w:rPr>
                <w:bCs/>
                <w:noProof/>
                <w:sz w:val="20"/>
                <w:szCs w:val="18"/>
              </w:rPr>
              <w:t>(при раздельном накоплении</w:t>
            </w:r>
            <w:proofErr w:type="gramStart"/>
            <w:r w:rsidRPr="001C1572">
              <w:rPr>
                <w:bCs/>
                <w:noProof/>
                <w:sz w:val="20"/>
                <w:szCs w:val="18"/>
              </w:rPr>
              <w:t>)</w:t>
            </w:r>
            <w:r w:rsidRPr="001C1572">
              <w:rPr>
                <w:bCs/>
                <w:sz w:val="20"/>
                <w:szCs w:val="18"/>
              </w:rPr>
              <w:t>,</w:t>
            </w:r>
            <w:r w:rsidRPr="001C1572">
              <w:rPr>
                <w:sz w:val="20"/>
                <w:szCs w:val="18"/>
              </w:rPr>
              <w:t>руб.</w:t>
            </w:r>
            <w:proofErr w:type="gramEnd"/>
            <w:r w:rsidRPr="001C1572">
              <w:rPr>
                <w:sz w:val="20"/>
                <w:szCs w:val="18"/>
              </w:rPr>
              <w:t>/м</w:t>
            </w:r>
            <w:r w:rsidRPr="001C1572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9918" w14:textId="77777777" w:rsidR="006F099F" w:rsidRPr="001C1572" w:rsidRDefault="000F3477" w:rsidP="001C157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436,39</w:t>
            </w:r>
          </w:p>
        </w:tc>
      </w:tr>
      <w:tr w:rsidR="00052072" w:rsidRPr="00AC21F7" w14:paraId="33AB0106" w14:textId="77777777" w:rsidTr="001B185B">
        <w:trPr>
          <w:trHeight w:val="13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E94" w14:textId="77777777" w:rsidR="00052072" w:rsidRPr="001C1572" w:rsidRDefault="00052072" w:rsidP="001B185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572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118B" w14:textId="77777777" w:rsidR="00052072" w:rsidRPr="001C1572" w:rsidRDefault="00052072" w:rsidP="001B185B">
            <w:pPr>
              <w:rPr>
                <w:bCs/>
                <w:sz w:val="20"/>
                <w:szCs w:val="18"/>
              </w:rPr>
            </w:pPr>
            <w:r w:rsidRPr="001C1572">
              <w:rPr>
                <w:b/>
                <w:bCs/>
                <w:sz w:val="20"/>
                <w:szCs w:val="18"/>
              </w:rPr>
              <w:t>По зоне деятельности №</w:t>
            </w:r>
            <w:r w:rsidRPr="001C1572">
              <w:rPr>
                <w:bCs/>
                <w:sz w:val="20"/>
                <w:szCs w:val="18"/>
              </w:rPr>
              <w:t xml:space="preserve"> </w:t>
            </w:r>
            <w:r w:rsidRPr="001C1572">
              <w:rPr>
                <w:b/>
                <w:bCs/>
                <w:sz w:val="20"/>
                <w:szCs w:val="18"/>
              </w:rPr>
              <w:t>4</w:t>
            </w:r>
          </w:p>
        </w:tc>
      </w:tr>
      <w:tr w:rsidR="006F099F" w:rsidRPr="00AC21F7" w14:paraId="3F70C4EB" w14:textId="77777777" w:rsidTr="001C1572">
        <w:trPr>
          <w:trHeight w:val="13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2303" w14:textId="77777777" w:rsidR="006F099F" w:rsidRPr="001C1572" w:rsidRDefault="006F099F" w:rsidP="006F099F">
            <w:pPr>
              <w:jc w:val="center"/>
              <w:rPr>
                <w:b/>
                <w:bCs/>
                <w:sz w:val="18"/>
                <w:szCs w:val="18"/>
              </w:rPr>
            </w:pPr>
            <w:r w:rsidRPr="001C1572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1025" w14:textId="77777777" w:rsidR="006F099F" w:rsidRPr="001C1572" w:rsidRDefault="006F099F" w:rsidP="006F099F">
            <w:pPr>
              <w:rPr>
                <w:noProof/>
                <w:sz w:val="20"/>
                <w:szCs w:val="18"/>
              </w:rPr>
            </w:pPr>
            <w:r w:rsidRPr="001C1572">
              <w:rPr>
                <w:sz w:val="20"/>
                <w:szCs w:val="18"/>
              </w:rPr>
              <w:t xml:space="preserve">Единые тарифы на </w:t>
            </w:r>
            <w:r w:rsidRPr="001C1572">
              <w:rPr>
                <w:bCs/>
                <w:sz w:val="20"/>
                <w:szCs w:val="18"/>
              </w:rPr>
              <w:t xml:space="preserve">услугу регионального оператора по обращению с твердыми коммунальными отходами, </w:t>
            </w:r>
            <w:r w:rsidRPr="001C1572">
              <w:rPr>
                <w:sz w:val="20"/>
                <w:szCs w:val="18"/>
              </w:rPr>
              <w:t>руб./м</w:t>
            </w:r>
            <w:r w:rsidRPr="001C1572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F1E0D" w14:textId="77777777" w:rsidR="006F099F" w:rsidRPr="001C1572" w:rsidRDefault="006F099F" w:rsidP="001C1572">
            <w:pPr>
              <w:jc w:val="center"/>
              <w:rPr>
                <w:sz w:val="20"/>
                <w:szCs w:val="18"/>
              </w:rPr>
            </w:pPr>
            <w:r w:rsidRPr="001C1572">
              <w:rPr>
                <w:sz w:val="20"/>
                <w:szCs w:val="18"/>
              </w:rPr>
              <w:t>647,69</w:t>
            </w:r>
          </w:p>
        </w:tc>
      </w:tr>
      <w:tr w:rsidR="006F099F" w:rsidRPr="00AC21F7" w14:paraId="351C23BD" w14:textId="77777777" w:rsidTr="001C1572">
        <w:trPr>
          <w:trHeight w:val="13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504C" w14:textId="77777777" w:rsidR="006F099F" w:rsidRPr="001C1572" w:rsidRDefault="006F099F" w:rsidP="006F099F">
            <w:pPr>
              <w:jc w:val="center"/>
              <w:rPr>
                <w:b/>
                <w:bCs/>
                <w:sz w:val="18"/>
                <w:szCs w:val="18"/>
              </w:rPr>
            </w:pPr>
            <w:r w:rsidRPr="001C1572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6725" w14:textId="77777777" w:rsidR="006F099F" w:rsidRPr="001C1572" w:rsidRDefault="006F099F" w:rsidP="006F099F">
            <w:pPr>
              <w:rPr>
                <w:noProof/>
                <w:sz w:val="20"/>
                <w:szCs w:val="18"/>
              </w:rPr>
            </w:pPr>
            <w:r w:rsidRPr="001C1572">
              <w:rPr>
                <w:sz w:val="20"/>
                <w:szCs w:val="18"/>
              </w:rPr>
              <w:t xml:space="preserve">Единые тарифы на </w:t>
            </w:r>
            <w:r w:rsidRPr="001C1572">
              <w:rPr>
                <w:bCs/>
                <w:sz w:val="20"/>
                <w:szCs w:val="18"/>
              </w:rPr>
              <w:t xml:space="preserve">услугу регионального оператора по обращению с твердыми коммунальными отходами </w:t>
            </w:r>
            <w:r w:rsidRPr="001C1572">
              <w:rPr>
                <w:bCs/>
                <w:noProof/>
                <w:sz w:val="20"/>
                <w:szCs w:val="18"/>
              </w:rPr>
              <w:t>(при раздельном накоплении</w:t>
            </w:r>
            <w:proofErr w:type="gramStart"/>
            <w:r w:rsidRPr="001C1572">
              <w:rPr>
                <w:bCs/>
                <w:noProof/>
                <w:sz w:val="20"/>
                <w:szCs w:val="18"/>
              </w:rPr>
              <w:t>)</w:t>
            </w:r>
            <w:r w:rsidRPr="001C1572">
              <w:rPr>
                <w:bCs/>
                <w:sz w:val="20"/>
                <w:szCs w:val="18"/>
              </w:rPr>
              <w:t>,</w:t>
            </w:r>
            <w:r w:rsidRPr="001C1572">
              <w:rPr>
                <w:sz w:val="20"/>
                <w:szCs w:val="18"/>
              </w:rPr>
              <w:t>руб.</w:t>
            </w:r>
            <w:proofErr w:type="gramEnd"/>
            <w:r w:rsidRPr="001C1572">
              <w:rPr>
                <w:sz w:val="20"/>
                <w:szCs w:val="18"/>
              </w:rPr>
              <w:t>/м</w:t>
            </w:r>
            <w:r w:rsidRPr="001C1572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FA17" w14:textId="77777777" w:rsidR="006F099F" w:rsidRPr="001C1572" w:rsidRDefault="000F3477" w:rsidP="001C157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482,76</w:t>
            </w:r>
          </w:p>
        </w:tc>
      </w:tr>
    </w:tbl>
    <w:p w14:paraId="1393EC45" w14:textId="77777777" w:rsidR="00052072" w:rsidRPr="00052072" w:rsidRDefault="00052072" w:rsidP="00052072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052072">
        <w:rPr>
          <w:szCs w:val="24"/>
        </w:rPr>
        <w:t>».</w:t>
      </w:r>
    </w:p>
    <w:p w14:paraId="2CDBC80B" w14:textId="77777777" w:rsidR="00052072" w:rsidRPr="00052072" w:rsidRDefault="00052072" w:rsidP="00052072">
      <w:pPr>
        <w:autoSpaceDE w:val="0"/>
        <w:autoSpaceDN w:val="0"/>
        <w:adjustRightInd w:val="0"/>
        <w:spacing w:line="276" w:lineRule="auto"/>
        <w:jc w:val="both"/>
        <w:rPr>
          <w:noProof/>
          <w:szCs w:val="24"/>
        </w:rPr>
      </w:pPr>
      <w:r w:rsidRPr="00052072">
        <w:rPr>
          <w:b/>
          <w:i/>
          <w:szCs w:val="24"/>
        </w:rPr>
        <w:t>1.2.</w:t>
      </w:r>
      <w:r w:rsidRPr="00052072">
        <w:rPr>
          <w:szCs w:val="24"/>
        </w:rPr>
        <w:t xml:space="preserve"> Приложения 1, 2 к решению изложить</w:t>
      </w:r>
      <w:r w:rsidR="00522B97">
        <w:rPr>
          <w:szCs w:val="24"/>
        </w:rPr>
        <w:t xml:space="preserve"> в</w:t>
      </w:r>
      <w:r w:rsidRPr="00052072">
        <w:rPr>
          <w:szCs w:val="24"/>
        </w:rPr>
        <w:t xml:space="preserve"> новой реда</w:t>
      </w:r>
      <w:r>
        <w:rPr>
          <w:szCs w:val="24"/>
        </w:rPr>
        <w:t xml:space="preserve">кции согласно Приложениям 1, 2 </w:t>
      </w:r>
      <w:r w:rsidRPr="00052072">
        <w:rPr>
          <w:szCs w:val="24"/>
        </w:rPr>
        <w:t>к настоящему решению.</w:t>
      </w:r>
    </w:p>
    <w:p w14:paraId="06961196" w14:textId="77777777" w:rsidR="00052072" w:rsidRPr="00052072" w:rsidRDefault="00052072" w:rsidP="0005207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52072">
        <w:rPr>
          <w:b/>
          <w:szCs w:val="28"/>
        </w:rPr>
        <w:t xml:space="preserve">2. </w:t>
      </w:r>
      <w:r w:rsidRPr="00052072">
        <w:rPr>
          <w:szCs w:val="28"/>
        </w:rPr>
        <w:t xml:space="preserve">Тарифы на 2023 год, скорректированные подпунктом 1.1 пункта </w:t>
      </w:r>
      <w:proofErr w:type="gramStart"/>
      <w:r w:rsidRPr="00052072">
        <w:rPr>
          <w:szCs w:val="28"/>
        </w:rPr>
        <w:t>1  настоящего</w:t>
      </w:r>
      <w:proofErr w:type="gramEnd"/>
      <w:r w:rsidRPr="00052072">
        <w:rPr>
          <w:szCs w:val="28"/>
        </w:rPr>
        <w:t xml:space="preserve"> решения, вводятся в действие с 1 декабря 2022 г.</w:t>
      </w:r>
    </w:p>
    <w:p w14:paraId="462D54D3" w14:textId="77777777" w:rsidR="00052072" w:rsidRPr="00052072" w:rsidRDefault="00052072" w:rsidP="0005207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052072">
        <w:rPr>
          <w:b/>
          <w:szCs w:val="28"/>
        </w:rPr>
        <w:t xml:space="preserve">3. </w:t>
      </w:r>
      <w:r w:rsidRPr="00052072">
        <w:rPr>
          <w:szCs w:val="24"/>
        </w:rPr>
        <w:t>Настоящее решение вступает в силу с 1 декабря 2022 г.</w:t>
      </w:r>
    </w:p>
    <w:p w14:paraId="541BF85F" w14:textId="77777777" w:rsidR="006371EC" w:rsidRDefault="006371EC" w:rsidP="00E2353D">
      <w:pPr>
        <w:tabs>
          <w:tab w:val="left" w:pos="1897"/>
        </w:tabs>
        <w:spacing w:line="276" w:lineRule="auto"/>
        <w:rPr>
          <w:szCs w:val="28"/>
        </w:rPr>
      </w:pPr>
    </w:p>
    <w:p w14:paraId="5014268F" w14:textId="77777777" w:rsidR="00052072" w:rsidRDefault="00052072" w:rsidP="00E2353D">
      <w:pPr>
        <w:tabs>
          <w:tab w:val="left" w:pos="1897"/>
        </w:tabs>
        <w:spacing w:line="276" w:lineRule="auto"/>
        <w:rPr>
          <w:szCs w:val="28"/>
        </w:rPr>
      </w:pPr>
    </w:p>
    <w:p w14:paraId="301811D1" w14:textId="77777777" w:rsidR="007F5F74" w:rsidRPr="00E2353D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14:paraId="26705EE9" w14:textId="77777777" w:rsid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2E7F43">
        <w:rPr>
          <w:szCs w:val="28"/>
        </w:rPr>
        <w:t xml:space="preserve">            </w:t>
      </w:r>
      <w:proofErr w:type="spellStart"/>
      <w:r w:rsidR="002E7F43">
        <w:rPr>
          <w:szCs w:val="28"/>
        </w:rPr>
        <w:t>Ю.Л.Алешина</w:t>
      </w:r>
      <w:proofErr w:type="spellEnd"/>
    </w:p>
    <w:p w14:paraId="3FF5DE45" w14:textId="77777777" w:rsidR="006371EC" w:rsidRDefault="006371EC" w:rsidP="004A0604">
      <w:pPr>
        <w:tabs>
          <w:tab w:val="left" w:pos="1897"/>
        </w:tabs>
        <w:spacing w:line="276" w:lineRule="auto"/>
        <w:rPr>
          <w:szCs w:val="28"/>
        </w:rPr>
      </w:pPr>
    </w:p>
    <w:p w14:paraId="565CDDCC" w14:textId="77777777" w:rsidR="006371EC" w:rsidRDefault="006371EC" w:rsidP="004A0604">
      <w:pPr>
        <w:tabs>
          <w:tab w:val="left" w:pos="1897"/>
        </w:tabs>
        <w:spacing w:line="276" w:lineRule="auto"/>
        <w:rPr>
          <w:szCs w:val="28"/>
        </w:rPr>
      </w:pPr>
    </w:p>
    <w:sectPr w:rsidR="006371EC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F1A9" w14:textId="77777777" w:rsidR="00232E9E" w:rsidRDefault="00232E9E">
      <w:r>
        <w:separator/>
      </w:r>
    </w:p>
  </w:endnote>
  <w:endnote w:type="continuationSeparator" w:id="0">
    <w:p w14:paraId="362F5B35" w14:textId="77777777" w:rsidR="00232E9E" w:rsidRDefault="002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EFDE" w14:textId="77777777" w:rsidR="00232E9E" w:rsidRDefault="00232E9E">
      <w:r>
        <w:separator/>
      </w:r>
    </w:p>
  </w:footnote>
  <w:footnote w:type="continuationSeparator" w:id="0">
    <w:p w14:paraId="4F219EAE" w14:textId="77777777" w:rsidR="00232E9E" w:rsidRDefault="0023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2D55" w14:textId="77777777" w:rsidR="001B185B" w:rsidRDefault="001B185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41DAA9" w14:textId="77777777" w:rsidR="001B185B" w:rsidRDefault="001B18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6123" w14:textId="77777777" w:rsidR="001B185B" w:rsidRDefault="001B185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1F1F">
      <w:rPr>
        <w:rStyle w:val="a9"/>
        <w:noProof/>
      </w:rPr>
      <w:t>3</w:t>
    </w:r>
    <w:r>
      <w:rPr>
        <w:rStyle w:val="a9"/>
      </w:rPr>
      <w:fldChar w:fldCharType="end"/>
    </w:r>
  </w:p>
  <w:p w14:paraId="16A5812A" w14:textId="77777777" w:rsidR="001B185B" w:rsidRDefault="001B18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2B99" w14:textId="77777777" w:rsidR="001B185B" w:rsidRDefault="001B185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2E44442" wp14:editId="5A1B49CE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CB3CF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Ux5gY14DAAAY&#10;DAAADgAAAAAAAAAAAAAAAAAuAgAAZHJzL2Uyb0RvYy54bWxQSwECLQAUAAYACAAAACEAHgKUp+EA&#10;AAALAQAADwAAAAAAAAAAAAAAAAC4BQAAZHJzL2Rvd25yZXYueG1sUEsFBgAAAAAEAAQA8wAAAMYG&#10;AAAAAA=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EB4128" wp14:editId="532F9178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C7EAF" w14:textId="77777777" w:rsidR="001B185B" w:rsidRPr="00E52B15" w:rsidRDefault="001B185B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67F0DAE3" wp14:editId="1E0A1EFE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C4F477" w14:textId="77777777" w:rsidR="001B185B" w:rsidRPr="00561114" w:rsidRDefault="001B185B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0FE33A7F" w14:textId="77777777" w:rsidR="001B185B" w:rsidRPr="00561114" w:rsidRDefault="001B185B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1B47D5A2" w14:textId="77777777" w:rsidR="001B185B" w:rsidRPr="000F7B5C" w:rsidRDefault="001B185B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2DDB63DF" w14:textId="77777777" w:rsidR="001B185B" w:rsidRPr="000F7B5C" w:rsidRDefault="001B185B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54932872" w14:textId="77777777" w:rsidR="001B185B" w:rsidRDefault="001B185B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2C836D5D" w14:textId="77777777" w:rsidR="001B185B" w:rsidRDefault="001B185B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49075B5B" w14:textId="77777777" w:rsidR="001B185B" w:rsidRPr="002B6128" w:rsidRDefault="001B185B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3A489258" w14:textId="77777777" w:rsidR="001B185B" w:rsidRDefault="001B185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0D22FD1C" w14:textId="77777777" w:rsidR="001B185B" w:rsidRPr="001772E6" w:rsidRDefault="001B185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254C50F" w14:textId="77777777" w:rsidR="001B185B" w:rsidRDefault="001B185B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B41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14:paraId="62EC7EAF" w14:textId="77777777" w:rsidR="001B185B" w:rsidRPr="00E52B15" w:rsidRDefault="001B185B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67F0DAE3" wp14:editId="1E0A1EFE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C4F477" w14:textId="77777777" w:rsidR="001B185B" w:rsidRPr="00561114" w:rsidRDefault="001B185B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0FE33A7F" w14:textId="77777777" w:rsidR="001B185B" w:rsidRPr="00561114" w:rsidRDefault="001B185B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1B47D5A2" w14:textId="77777777" w:rsidR="001B185B" w:rsidRPr="000F7B5C" w:rsidRDefault="001B185B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2DDB63DF" w14:textId="77777777" w:rsidR="001B185B" w:rsidRPr="000F7B5C" w:rsidRDefault="001B185B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54932872" w14:textId="77777777" w:rsidR="001B185B" w:rsidRDefault="001B185B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2C836D5D" w14:textId="77777777" w:rsidR="001B185B" w:rsidRDefault="001B185B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49075B5B" w14:textId="77777777" w:rsidR="001B185B" w:rsidRPr="002B6128" w:rsidRDefault="001B185B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3A489258" w14:textId="77777777" w:rsidR="001B185B" w:rsidRDefault="001B185B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0D22FD1C" w14:textId="77777777" w:rsidR="001B185B" w:rsidRPr="001772E6" w:rsidRDefault="001B185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1254C50F" w14:textId="77777777" w:rsidR="001B185B" w:rsidRDefault="001B185B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 w16cid:durableId="90861927">
    <w:abstractNumId w:val="5"/>
  </w:num>
  <w:num w:numId="2" w16cid:durableId="1078400212">
    <w:abstractNumId w:val="6"/>
  </w:num>
  <w:num w:numId="3" w16cid:durableId="2137218192">
    <w:abstractNumId w:val="4"/>
  </w:num>
  <w:num w:numId="4" w16cid:durableId="460850375">
    <w:abstractNumId w:val="0"/>
  </w:num>
  <w:num w:numId="5" w16cid:durableId="1675691497">
    <w:abstractNumId w:val="7"/>
  </w:num>
  <w:num w:numId="6" w16cid:durableId="17781531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8732161">
    <w:abstractNumId w:val="2"/>
  </w:num>
  <w:num w:numId="8" w16cid:durableId="1707752036">
    <w:abstractNumId w:val="1"/>
  </w:num>
  <w:num w:numId="9" w16cid:durableId="918832054">
    <w:abstractNumId w:val="3"/>
  </w:num>
  <w:num w:numId="10" w16cid:durableId="1365474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33F"/>
    <w:rsid w:val="00002B26"/>
    <w:rsid w:val="00002C38"/>
    <w:rsid w:val="00004362"/>
    <w:rsid w:val="000043DE"/>
    <w:rsid w:val="00004422"/>
    <w:rsid w:val="0000465C"/>
    <w:rsid w:val="00005BCD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5CB"/>
    <w:rsid w:val="000270AA"/>
    <w:rsid w:val="000309A5"/>
    <w:rsid w:val="0003282C"/>
    <w:rsid w:val="00032D44"/>
    <w:rsid w:val="0003319D"/>
    <w:rsid w:val="000337CB"/>
    <w:rsid w:val="00033DD3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072"/>
    <w:rsid w:val="000524BD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2AD0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3B8A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477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6A2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30A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A2"/>
    <w:rsid w:val="001A4950"/>
    <w:rsid w:val="001A5FB8"/>
    <w:rsid w:val="001A6556"/>
    <w:rsid w:val="001A77C9"/>
    <w:rsid w:val="001B0311"/>
    <w:rsid w:val="001B03B6"/>
    <w:rsid w:val="001B185B"/>
    <w:rsid w:val="001B4BEC"/>
    <w:rsid w:val="001B4F19"/>
    <w:rsid w:val="001B69D3"/>
    <w:rsid w:val="001B6C9D"/>
    <w:rsid w:val="001B74F3"/>
    <w:rsid w:val="001C01EC"/>
    <w:rsid w:val="001C1572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BD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2E9E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0F5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B53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E7F43"/>
    <w:rsid w:val="002F013F"/>
    <w:rsid w:val="002F116F"/>
    <w:rsid w:val="002F1F2E"/>
    <w:rsid w:val="002F24DD"/>
    <w:rsid w:val="002F5F8B"/>
    <w:rsid w:val="002F61AA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1C64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195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A72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9C8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3B5E"/>
    <w:rsid w:val="00455185"/>
    <w:rsid w:val="0045608B"/>
    <w:rsid w:val="004607E2"/>
    <w:rsid w:val="00461C7E"/>
    <w:rsid w:val="00463426"/>
    <w:rsid w:val="004650A8"/>
    <w:rsid w:val="004650F6"/>
    <w:rsid w:val="0046550A"/>
    <w:rsid w:val="00465E9A"/>
    <w:rsid w:val="00466AA1"/>
    <w:rsid w:val="00466DBD"/>
    <w:rsid w:val="00467975"/>
    <w:rsid w:val="00467CAD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078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5FC7"/>
    <w:rsid w:val="004E687B"/>
    <w:rsid w:val="004F036C"/>
    <w:rsid w:val="004F2231"/>
    <w:rsid w:val="004F3351"/>
    <w:rsid w:val="004F35E3"/>
    <w:rsid w:val="004F3F38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B97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55CB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4F5F"/>
    <w:rsid w:val="005A563F"/>
    <w:rsid w:val="005A5DAC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1EC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966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CBF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099F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C3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20B"/>
    <w:rsid w:val="008523EB"/>
    <w:rsid w:val="008528FF"/>
    <w:rsid w:val="00853600"/>
    <w:rsid w:val="00853663"/>
    <w:rsid w:val="00853AB4"/>
    <w:rsid w:val="00855193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923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703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204D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4EE3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4382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51E8"/>
    <w:rsid w:val="00AF5FC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330"/>
    <w:rsid w:val="00B176ED"/>
    <w:rsid w:val="00B179E2"/>
    <w:rsid w:val="00B17DFB"/>
    <w:rsid w:val="00B206F4"/>
    <w:rsid w:val="00B2136E"/>
    <w:rsid w:val="00B213AA"/>
    <w:rsid w:val="00B23626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3F5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7BA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129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1E6"/>
    <w:rsid w:val="00C5156D"/>
    <w:rsid w:val="00C519DE"/>
    <w:rsid w:val="00C527F5"/>
    <w:rsid w:val="00C532A8"/>
    <w:rsid w:val="00C53C27"/>
    <w:rsid w:val="00C5473E"/>
    <w:rsid w:val="00C5534D"/>
    <w:rsid w:val="00C55436"/>
    <w:rsid w:val="00C5572F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4F6"/>
    <w:rsid w:val="00C665FC"/>
    <w:rsid w:val="00C66AF9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A7C21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5C01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2CF4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777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26F1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13D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4BD7"/>
    <w:rsid w:val="00DB54C5"/>
    <w:rsid w:val="00DB5EFA"/>
    <w:rsid w:val="00DB6373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1FF7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5A7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317"/>
    <w:rsid w:val="00E66E30"/>
    <w:rsid w:val="00E6729E"/>
    <w:rsid w:val="00E673E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51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374"/>
    <w:rsid w:val="00E90D08"/>
    <w:rsid w:val="00E91D28"/>
    <w:rsid w:val="00E92D34"/>
    <w:rsid w:val="00E93602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019B"/>
    <w:rsid w:val="00EB11E0"/>
    <w:rsid w:val="00EB193E"/>
    <w:rsid w:val="00EB2521"/>
    <w:rsid w:val="00EB3FAC"/>
    <w:rsid w:val="00EB4075"/>
    <w:rsid w:val="00EB4AF1"/>
    <w:rsid w:val="00EB593D"/>
    <w:rsid w:val="00EB59F9"/>
    <w:rsid w:val="00EB798D"/>
    <w:rsid w:val="00EB7B40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1F1F"/>
    <w:rsid w:val="00EE22F5"/>
    <w:rsid w:val="00EE35F4"/>
    <w:rsid w:val="00EE44B8"/>
    <w:rsid w:val="00EE4C5C"/>
    <w:rsid w:val="00EE67AB"/>
    <w:rsid w:val="00EE7136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279A6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E002AF"/>
  <w15:docId w15:val="{D028400F-D24C-4C1C-B543-EAC2E68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2E7F4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4677-1F99-4D08-964B-846AFAD2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Денис Вотинцев</cp:lastModifiedBy>
  <cp:revision>2</cp:revision>
  <cp:lastPrinted>2022-11-24T12:47:00Z</cp:lastPrinted>
  <dcterms:created xsi:type="dcterms:W3CDTF">2022-11-30T07:55:00Z</dcterms:created>
  <dcterms:modified xsi:type="dcterms:W3CDTF">2022-11-30T07:55:00Z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